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9A" w:rsidRDefault="0010739A">
      <w:pPr>
        <w:rPr>
          <w:b/>
          <w:sz w:val="28"/>
          <w:szCs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374.75pt;margin-top:.85pt;width:166.5pt;height:80.25pt;z-index:251658240;visibility:visible">
            <v:imagedata r:id="rId5" o:title=""/>
          </v:shape>
        </w:pict>
      </w:r>
      <w:r w:rsidRPr="00A76C9D">
        <w:rPr>
          <w:b/>
          <w:sz w:val="28"/>
          <w:szCs w:val="28"/>
        </w:rPr>
        <w:t>OŠ ANTUNA KANIŽLIĆA</w:t>
      </w:r>
      <w:r>
        <w:rPr>
          <w:b/>
          <w:sz w:val="28"/>
          <w:szCs w:val="28"/>
        </w:rPr>
        <w:t>,</w:t>
      </w:r>
      <w:r w:rsidRPr="00A76C9D">
        <w:rPr>
          <w:b/>
          <w:sz w:val="28"/>
          <w:szCs w:val="28"/>
        </w:rPr>
        <w:t xml:space="preserve"> POŽEGA</w:t>
      </w:r>
    </w:p>
    <w:p w:rsidR="0010739A" w:rsidRDefault="0010739A">
      <w:pPr>
        <w:rPr>
          <w:b/>
          <w:sz w:val="28"/>
          <w:szCs w:val="28"/>
        </w:rPr>
      </w:pPr>
    </w:p>
    <w:p w:rsidR="0010739A" w:rsidRPr="004D786A" w:rsidRDefault="0010739A" w:rsidP="009344A0">
      <w:pPr>
        <w:rPr>
          <w:rFonts w:ascii="Snap ITC" w:hAnsi="Snap ITC" w:cs="Arial"/>
          <w:b/>
          <w:color w:val="FF0000"/>
          <w:sz w:val="36"/>
          <w:szCs w:val="36"/>
        </w:rPr>
      </w:pPr>
      <w:r w:rsidRPr="004D786A">
        <w:rPr>
          <w:rFonts w:ascii="Snap ITC" w:hAnsi="Snap ITC" w:cs="Arial"/>
          <w:b/>
          <w:color w:val="FF0000"/>
          <w:sz w:val="36"/>
          <w:szCs w:val="36"/>
        </w:rPr>
        <w:t xml:space="preserve">  INFORMACIJE ZA RODITELJE </w:t>
      </w:r>
    </w:p>
    <w:p w:rsidR="0010739A" w:rsidRPr="004D786A" w:rsidRDefault="0010739A" w:rsidP="009344A0">
      <w:pPr>
        <w:rPr>
          <w:rFonts w:ascii="Arial" w:hAnsi="Arial" w:cs="Arial"/>
          <w:color w:val="FF0000"/>
          <w:sz w:val="36"/>
          <w:szCs w:val="36"/>
        </w:rPr>
      </w:pPr>
      <w:r w:rsidRPr="004D786A">
        <w:rPr>
          <w:rFonts w:ascii="Snap ITC" w:hAnsi="Snap ITC" w:cs="Arial"/>
          <w:b/>
          <w:color w:val="FF0000"/>
          <w:sz w:val="36"/>
          <w:szCs w:val="36"/>
        </w:rPr>
        <w:t xml:space="preserve">              I.-IV. RAZREDA</w:t>
      </w:r>
      <w:r w:rsidRPr="004D786A">
        <w:rPr>
          <w:rFonts w:ascii="Arial" w:hAnsi="Arial" w:cs="Arial"/>
          <w:color w:val="FF0000"/>
          <w:sz w:val="36"/>
          <w:szCs w:val="36"/>
        </w:rPr>
        <w:t xml:space="preserve">     </w:t>
      </w:r>
    </w:p>
    <w:p w:rsidR="0010739A" w:rsidRDefault="0010739A" w:rsidP="009344A0">
      <w:pPr>
        <w:rPr>
          <w:rFonts w:ascii="Arial" w:hAnsi="Arial" w:cs="Arial"/>
          <w:sz w:val="28"/>
          <w:szCs w:val="28"/>
        </w:rPr>
      </w:pPr>
      <w:r w:rsidRPr="009344A0">
        <w:rPr>
          <w:rFonts w:ascii="Arial" w:hAnsi="Arial" w:cs="Arial"/>
          <w:color w:val="FF0000"/>
          <w:sz w:val="28"/>
          <w:szCs w:val="28"/>
        </w:rPr>
        <w:t xml:space="preserve">                 </w:t>
      </w:r>
      <w:bookmarkStart w:id="0" w:name="_GoBack"/>
      <w:bookmarkEnd w:id="0"/>
    </w:p>
    <w:p w:rsidR="0010739A" w:rsidRPr="006873FF" w:rsidRDefault="0010739A" w:rsidP="006873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4"/>
        <w:gridCol w:w="1778"/>
        <w:gridCol w:w="2286"/>
        <w:gridCol w:w="1143"/>
        <w:gridCol w:w="3430"/>
      </w:tblGrid>
      <w:tr w:rsidR="0010739A" w:rsidRPr="00EE4BF7" w:rsidTr="007A3982">
        <w:trPr>
          <w:jc w:val="center"/>
        </w:trPr>
        <w:tc>
          <w:tcPr>
            <w:tcW w:w="10031" w:type="dxa"/>
            <w:gridSpan w:val="5"/>
            <w:shd w:val="clear" w:color="auto" w:fill="FFCC66"/>
          </w:tcPr>
          <w:p w:rsidR="0010739A" w:rsidRDefault="0010739A" w:rsidP="00267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9344A0" w:rsidRDefault="0010739A" w:rsidP="009344A0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9344A0">
              <w:rPr>
                <w:rFonts w:ascii="Arial Black" w:hAnsi="Arial Black" w:cs="Arial"/>
                <w:b/>
                <w:sz w:val="28"/>
                <w:szCs w:val="28"/>
              </w:rPr>
              <w:t>- MATIČNA ŠKOLA –</w:t>
            </w:r>
          </w:p>
        </w:tc>
      </w:tr>
      <w:tr w:rsidR="0010739A" w:rsidRPr="00EE4BF7" w:rsidTr="00A548E6">
        <w:trPr>
          <w:trHeight w:val="504"/>
          <w:jc w:val="center"/>
        </w:trPr>
        <w:tc>
          <w:tcPr>
            <w:tcW w:w="1395" w:type="dxa"/>
            <w:shd w:val="clear" w:color="auto" w:fill="99CC00"/>
          </w:tcPr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A548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3916" w:type="dxa"/>
            <w:gridSpan w:val="2"/>
            <w:shd w:val="clear" w:color="auto" w:fill="99CC00"/>
          </w:tcPr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99CC00"/>
          </w:tcPr>
          <w:p w:rsidR="0010739A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3544" w:type="dxa"/>
            <w:shd w:val="clear" w:color="auto" w:fill="99CC00"/>
          </w:tcPr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D14A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UČITELJICA</w:t>
            </w:r>
          </w:p>
        </w:tc>
      </w:tr>
      <w:tr w:rsidR="0010739A" w:rsidRPr="00BB7CF6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BB7C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7CF6">
              <w:rPr>
                <w:rFonts w:ascii="Arial" w:hAnsi="Arial" w:cs="Arial"/>
                <w:b/>
                <w:sz w:val="32"/>
                <w:szCs w:val="32"/>
              </w:rPr>
              <w:t>I.a</w:t>
            </w:r>
          </w:p>
        </w:tc>
        <w:tc>
          <w:tcPr>
            <w:tcW w:w="3916" w:type="dxa"/>
            <w:gridSpan w:val="2"/>
            <w:shd w:val="clear" w:color="auto" w:fill="FFFFFF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ČETVRTAK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RUŽICA SUTON</w:t>
            </w:r>
          </w:p>
        </w:tc>
      </w:tr>
      <w:tr w:rsidR="0010739A" w:rsidRPr="00BB7CF6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BB7C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7CF6">
              <w:rPr>
                <w:rFonts w:ascii="Arial" w:hAnsi="Arial" w:cs="Arial"/>
                <w:b/>
                <w:sz w:val="32"/>
                <w:szCs w:val="32"/>
              </w:rPr>
              <w:t>I.b</w:t>
            </w:r>
          </w:p>
        </w:tc>
        <w:tc>
          <w:tcPr>
            <w:tcW w:w="3916" w:type="dxa"/>
            <w:gridSpan w:val="2"/>
            <w:shd w:val="clear" w:color="auto" w:fill="FFFFFF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SVJETLANA RUŽIĆ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.a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UTORAK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IRENA TOPALUŠIĆ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.b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SRIJEDA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LUJA DUJMOVIĆ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.c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MARIJANA BARUN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.a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SRIJEDA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VALENTINA MIRKOVIĆ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.b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UTORAK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ZDENKA MATKOVIĆ</w:t>
            </w:r>
          </w:p>
        </w:tc>
      </w:tr>
      <w:tr w:rsidR="0010739A" w:rsidRPr="00EE4BF7" w:rsidTr="007A3982">
        <w:trPr>
          <w:trHeight w:val="315"/>
          <w:jc w:val="center"/>
        </w:trPr>
        <w:tc>
          <w:tcPr>
            <w:tcW w:w="1395" w:type="dxa"/>
            <w:vMerge w:val="restart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.a</w:t>
            </w: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39A" w:rsidRPr="00573512" w:rsidRDefault="0010739A" w:rsidP="001310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512">
              <w:rPr>
                <w:rFonts w:ascii="Arial" w:hAnsi="Arial" w:cs="Arial"/>
                <w:b/>
                <w:sz w:val="20"/>
                <w:szCs w:val="20"/>
              </w:rPr>
              <w:t>PRIJEPODNE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39A" w:rsidRPr="00A548E6" w:rsidRDefault="0010739A" w:rsidP="005735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48E6">
              <w:rPr>
                <w:rFonts w:ascii="Arial" w:hAnsi="Arial" w:cs="Arial"/>
                <w:b/>
                <w:sz w:val="28"/>
                <w:szCs w:val="28"/>
              </w:rPr>
              <w:t>UTORAK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ELVIRA BARIČEVAC</w:t>
            </w:r>
          </w:p>
        </w:tc>
      </w:tr>
      <w:tr w:rsidR="0010739A" w:rsidRPr="00EE4BF7" w:rsidTr="007A3982">
        <w:trPr>
          <w:trHeight w:val="278"/>
          <w:jc w:val="center"/>
        </w:trPr>
        <w:tc>
          <w:tcPr>
            <w:tcW w:w="1395" w:type="dxa"/>
            <w:vMerge/>
            <w:shd w:val="clear" w:color="auto" w:fill="FFCC66"/>
            <w:vAlign w:val="center"/>
          </w:tcPr>
          <w:p w:rsidR="0010739A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512">
              <w:rPr>
                <w:rFonts w:ascii="Arial" w:hAnsi="Arial" w:cs="Arial"/>
                <w:b/>
                <w:sz w:val="20"/>
                <w:szCs w:val="20"/>
              </w:rPr>
              <w:t>POSLIJEPODNE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39A" w:rsidRPr="00A548E6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48E6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vMerge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Pr="006532F6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</w:t>
            </w:r>
            <w:r w:rsidRPr="006532F6">
              <w:rPr>
                <w:rFonts w:ascii="Arial" w:hAnsi="Arial" w:cs="Arial"/>
                <w:b/>
                <w:sz w:val="32"/>
                <w:szCs w:val="32"/>
              </w:rPr>
              <w:t>.b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SRIJEDA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934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GORDANA OPIĆ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shd w:val="clear" w:color="auto" w:fill="FFCC66"/>
            <w:vAlign w:val="center"/>
          </w:tcPr>
          <w:p w:rsidR="0010739A" w:rsidRDefault="0010739A" w:rsidP="001310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IV.c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ČETVRTAK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SLAVICA JELIĆ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vMerge w:val="restart"/>
            <w:shd w:val="clear" w:color="auto" w:fill="FFCC66"/>
            <w:vAlign w:val="center"/>
          </w:tcPr>
          <w:p w:rsidR="0010739A" w:rsidRPr="00C019BB" w:rsidRDefault="0010739A" w:rsidP="00C01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9BB">
              <w:rPr>
                <w:rFonts w:ascii="Arial" w:hAnsi="Arial" w:cs="Arial"/>
                <w:b/>
                <w:sz w:val="20"/>
                <w:szCs w:val="20"/>
              </w:rPr>
              <w:t>PRODUŽENI BORAVAK</w:t>
            </w: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TAMARA MARIĆ</w:t>
            </w:r>
          </w:p>
        </w:tc>
      </w:tr>
      <w:tr w:rsidR="0010739A" w:rsidRPr="00EE4BF7" w:rsidTr="007A3982">
        <w:trPr>
          <w:trHeight w:val="567"/>
          <w:jc w:val="center"/>
        </w:trPr>
        <w:tc>
          <w:tcPr>
            <w:tcW w:w="1395" w:type="dxa"/>
            <w:vMerge/>
            <w:shd w:val="clear" w:color="auto" w:fill="FFCC66"/>
            <w:vAlign w:val="center"/>
          </w:tcPr>
          <w:p w:rsidR="0010739A" w:rsidRPr="00C019BB" w:rsidRDefault="0010739A" w:rsidP="00C01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vAlign w:val="center"/>
          </w:tcPr>
          <w:p w:rsidR="0010739A" w:rsidRPr="009344A0" w:rsidRDefault="0010739A" w:rsidP="00D14A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PONEDJELJAK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10739A" w:rsidRPr="00573512" w:rsidRDefault="0010739A" w:rsidP="005735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512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10739A" w:rsidRPr="009344A0" w:rsidRDefault="0010739A" w:rsidP="00131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VALENTINA LEGAC</w:t>
            </w:r>
          </w:p>
        </w:tc>
      </w:tr>
    </w:tbl>
    <w:p w:rsidR="0010739A" w:rsidRDefault="0010739A"/>
    <w:p w:rsidR="0010739A" w:rsidRPr="004D786A" w:rsidRDefault="0010739A">
      <w:pPr>
        <w:rPr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2813"/>
        <w:gridCol w:w="848"/>
        <w:gridCol w:w="1966"/>
        <w:gridCol w:w="3221"/>
      </w:tblGrid>
      <w:tr w:rsidR="0010739A" w:rsidRPr="00EE4BF7" w:rsidTr="007A3982">
        <w:tc>
          <w:tcPr>
            <w:tcW w:w="10064" w:type="dxa"/>
            <w:gridSpan w:val="5"/>
            <w:shd w:val="clear" w:color="auto" w:fill="FFCC66"/>
          </w:tcPr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739A" w:rsidRPr="00EE4BF7" w:rsidRDefault="0010739A" w:rsidP="009706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 Black" w:hAnsi="Arial Black" w:cs="Arial"/>
                <w:b/>
                <w:sz w:val="28"/>
                <w:szCs w:val="28"/>
              </w:rPr>
              <w:t>-  PODRUČNA ŠKOLA VIDOVCI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</w:p>
        </w:tc>
      </w:tr>
      <w:tr w:rsidR="0010739A" w:rsidRPr="00EE4BF7" w:rsidTr="00A548E6">
        <w:trPr>
          <w:trHeight w:val="588"/>
        </w:trPr>
        <w:tc>
          <w:tcPr>
            <w:tcW w:w="1216" w:type="dxa"/>
            <w:shd w:val="clear" w:color="auto" w:fill="99CC00"/>
          </w:tcPr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A548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2813" w:type="dxa"/>
            <w:shd w:val="clear" w:color="auto" w:fill="99CC00"/>
          </w:tcPr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99CC00"/>
          </w:tcPr>
          <w:p w:rsidR="0010739A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1310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99CC00"/>
          </w:tcPr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OD_DO</w:t>
            </w:r>
          </w:p>
        </w:tc>
        <w:tc>
          <w:tcPr>
            <w:tcW w:w="3221" w:type="dxa"/>
            <w:shd w:val="clear" w:color="auto" w:fill="99CC00"/>
          </w:tcPr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739A" w:rsidRPr="00EE4BF7" w:rsidRDefault="0010739A" w:rsidP="009A3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BF7">
              <w:rPr>
                <w:rFonts w:ascii="Arial" w:hAnsi="Arial" w:cs="Arial"/>
                <w:b/>
                <w:sz w:val="24"/>
                <w:szCs w:val="24"/>
              </w:rPr>
              <w:t>UČITELJICA</w:t>
            </w:r>
          </w:p>
        </w:tc>
      </w:tr>
      <w:tr w:rsidR="0010739A" w:rsidRPr="009344A0" w:rsidTr="007A3982">
        <w:trPr>
          <w:trHeight w:val="567"/>
        </w:trPr>
        <w:tc>
          <w:tcPr>
            <w:tcW w:w="1216" w:type="dxa"/>
            <w:shd w:val="clear" w:color="auto" w:fill="FFCC66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44A0">
              <w:rPr>
                <w:rFonts w:ascii="Arial" w:hAnsi="Arial" w:cs="Arial"/>
                <w:b/>
                <w:sz w:val="32"/>
                <w:szCs w:val="32"/>
              </w:rPr>
              <w:t>I.c</w:t>
            </w:r>
          </w:p>
        </w:tc>
        <w:tc>
          <w:tcPr>
            <w:tcW w:w="2813" w:type="dxa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ČETVRTAK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10739A" w:rsidRPr="009344A0" w:rsidRDefault="0010739A" w:rsidP="00131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8,00-8,45</w:t>
            </w:r>
          </w:p>
        </w:tc>
        <w:tc>
          <w:tcPr>
            <w:tcW w:w="3221" w:type="dxa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KSENIJA TESKAČ</w:t>
            </w:r>
          </w:p>
        </w:tc>
      </w:tr>
      <w:tr w:rsidR="0010739A" w:rsidRPr="009344A0" w:rsidTr="007A3982">
        <w:trPr>
          <w:trHeight w:val="567"/>
        </w:trPr>
        <w:tc>
          <w:tcPr>
            <w:tcW w:w="1216" w:type="dxa"/>
            <w:shd w:val="clear" w:color="auto" w:fill="FFCC66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44A0">
              <w:rPr>
                <w:rFonts w:ascii="Arial" w:hAnsi="Arial" w:cs="Arial"/>
                <w:b/>
                <w:sz w:val="32"/>
                <w:szCs w:val="32"/>
              </w:rPr>
              <w:t>II.c</w:t>
            </w:r>
          </w:p>
        </w:tc>
        <w:tc>
          <w:tcPr>
            <w:tcW w:w="2813" w:type="dxa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UTORAK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10739A" w:rsidRPr="009344A0" w:rsidRDefault="0010739A" w:rsidP="00131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9,50-10,35</w:t>
            </w:r>
          </w:p>
        </w:tc>
        <w:tc>
          <w:tcPr>
            <w:tcW w:w="3221" w:type="dxa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JOANA MARIĆ</w:t>
            </w:r>
          </w:p>
        </w:tc>
      </w:tr>
      <w:tr w:rsidR="0010739A" w:rsidRPr="009344A0" w:rsidTr="007A3982">
        <w:trPr>
          <w:trHeight w:val="567"/>
        </w:trPr>
        <w:tc>
          <w:tcPr>
            <w:tcW w:w="1216" w:type="dxa"/>
            <w:shd w:val="clear" w:color="auto" w:fill="FFCC66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44A0">
              <w:rPr>
                <w:rFonts w:ascii="Arial" w:hAnsi="Arial" w:cs="Arial"/>
                <w:b/>
                <w:sz w:val="32"/>
                <w:szCs w:val="32"/>
              </w:rPr>
              <w:t>III.c</w:t>
            </w:r>
          </w:p>
        </w:tc>
        <w:tc>
          <w:tcPr>
            <w:tcW w:w="2813" w:type="dxa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SRIJEDA I Č</w:t>
            </w:r>
            <w:r w:rsidRPr="009344A0">
              <w:rPr>
                <w:rFonts w:ascii="Arial" w:hAnsi="Arial" w:cs="Arial"/>
                <w:b/>
                <w:sz w:val="28"/>
                <w:szCs w:val="28"/>
              </w:rPr>
              <w:t>ETVRTAK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10739A" w:rsidRPr="009344A0" w:rsidRDefault="0010739A" w:rsidP="00934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  <w:p w:rsidR="0010739A" w:rsidRPr="009344A0" w:rsidRDefault="0010739A" w:rsidP="00934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9,50-10,35</w:t>
            </w:r>
          </w:p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1" w:type="dxa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BARICA MATIJEVIĆ</w:t>
            </w:r>
          </w:p>
        </w:tc>
      </w:tr>
      <w:tr w:rsidR="0010739A" w:rsidRPr="009344A0" w:rsidTr="007A3982">
        <w:trPr>
          <w:trHeight w:val="567"/>
        </w:trPr>
        <w:tc>
          <w:tcPr>
            <w:tcW w:w="1216" w:type="dxa"/>
            <w:shd w:val="clear" w:color="auto" w:fill="FFCC66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44A0">
              <w:rPr>
                <w:rFonts w:ascii="Arial" w:hAnsi="Arial" w:cs="Arial"/>
                <w:b/>
                <w:sz w:val="32"/>
                <w:szCs w:val="32"/>
              </w:rPr>
              <w:t>IV.d</w:t>
            </w:r>
          </w:p>
        </w:tc>
        <w:tc>
          <w:tcPr>
            <w:tcW w:w="2813" w:type="dxa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PETAK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10739A" w:rsidRPr="009344A0" w:rsidRDefault="0010739A" w:rsidP="00131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9,50-10,34</w:t>
            </w:r>
          </w:p>
        </w:tc>
        <w:tc>
          <w:tcPr>
            <w:tcW w:w="3221" w:type="dxa"/>
            <w:vAlign w:val="center"/>
          </w:tcPr>
          <w:p w:rsidR="0010739A" w:rsidRPr="009344A0" w:rsidRDefault="0010739A" w:rsidP="002D2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4A0">
              <w:rPr>
                <w:rFonts w:ascii="Arial" w:hAnsi="Arial" w:cs="Arial"/>
                <w:b/>
                <w:sz w:val="28"/>
                <w:szCs w:val="28"/>
              </w:rPr>
              <w:t>VLASTA JEZERČIĆ</w:t>
            </w:r>
          </w:p>
        </w:tc>
      </w:tr>
    </w:tbl>
    <w:p w:rsidR="0010739A" w:rsidRPr="00A548E6" w:rsidRDefault="0010739A" w:rsidP="00A548E6">
      <w:pPr>
        <w:jc w:val="right"/>
        <w:rPr>
          <w:rFonts w:ascii="Arial Black" w:hAnsi="Arial Black"/>
          <w:b/>
          <w:color w:val="FF0000"/>
          <w:sz w:val="28"/>
          <w:szCs w:val="28"/>
        </w:rPr>
      </w:pPr>
      <w:r w:rsidRPr="00A548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548E6">
        <w:rPr>
          <w:rFonts w:ascii="Arial Black" w:hAnsi="Arial Black"/>
          <w:b/>
          <w:color w:val="FF0000"/>
          <w:sz w:val="28"/>
          <w:szCs w:val="28"/>
        </w:rPr>
        <w:t>Hvala na suradnji!</w:t>
      </w:r>
    </w:p>
    <w:p w:rsidR="0010739A" w:rsidRDefault="0010739A" w:rsidP="006873FF"/>
    <w:sectPr w:rsidR="0010739A" w:rsidSect="00573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613"/>
    <w:multiLevelType w:val="hybridMultilevel"/>
    <w:tmpl w:val="C226D8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80"/>
    <w:rsid w:val="000374E6"/>
    <w:rsid w:val="000C1689"/>
    <w:rsid w:val="000E3D6A"/>
    <w:rsid w:val="0010739A"/>
    <w:rsid w:val="00131092"/>
    <w:rsid w:val="00137450"/>
    <w:rsid w:val="00242019"/>
    <w:rsid w:val="00252B63"/>
    <w:rsid w:val="002673DA"/>
    <w:rsid w:val="002D2695"/>
    <w:rsid w:val="0040353A"/>
    <w:rsid w:val="00436915"/>
    <w:rsid w:val="004A4211"/>
    <w:rsid w:val="004D786A"/>
    <w:rsid w:val="004E2AFD"/>
    <w:rsid w:val="004F666B"/>
    <w:rsid w:val="00552841"/>
    <w:rsid w:val="00573512"/>
    <w:rsid w:val="006532F6"/>
    <w:rsid w:val="006873FF"/>
    <w:rsid w:val="0077537B"/>
    <w:rsid w:val="007A3982"/>
    <w:rsid w:val="008734F6"/>
    <w:rsid w:val="009344A0"/>
    <w:rsid w:val="0097069C"/>
    <w:rsid w:val="009A3578"/>
    <w:rsid w:val="009E5C87"/>
    <w:rsid w:val="00A548E6"/>
    <w:rsid w:val="00A76C9D"/>
    <w:rsid w:val="00B209AD"/>
    <w:rsid w:val="00B31264"/>
    <w:rsid w:val="00B969BC"/>
    <w:rsid w:val="00BB7CF6"/>
    <w:rsid w:val="00C019BB"/>
    <w:rsid w:val="00D14A2E"/>
    <w:rsid w:val="00DA5F36"/>
    <w:rsid w:val="00E41A5C"/>
    <w:rsid w:val="00EE4BF7"/>
    <w:rsid w:val="00F16E4E"/>
    <w:rsid w:val="00F46FED"/>
    <w:rsid w:val="00F66C6D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6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E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6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4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4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161</Words>
  <Characters>922</Characters>
  <Application>Microsoft Office Outlook</Application>
  <DocSecurity>0</DocSecurity>
  <Lines>0</Lines>
  <Paragraphs>0</Paragraphs>
  <ScaleCrop>false</ScaleCrop>
  <Company>Požega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ZA RODITELJE</dc:title>
  <dc:subject/>
  <dc:creator>O.Š. Antuna Kanižlića</dc:creator>
  <cp:keywords/>
  <dc:description/>
  <cp:lastModifiedBy>POK</cp:lastModifiedBy>
  <cp:revision>3</cp:revision>
  <cp:lastPrinted>2016-10-05T09:23:00Z</cp:lastPrinted>
  <dcterms:created xsi:type="dcterms:W3CDTF">2016-10-14T18:51:00Z</dcterms:created>
  <dcterms:modified xsi:type="dcterms:W3CDTF">2016-10-14T18:51:00Z</dcterms:modified>
</cp:coreProperties>
</file>